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F69" w:rsidRDefault="003125DA" w:rsidP="00964692">
      <w:pPr>
        <w:pStyle w:val="Title"/>
      </w:pPr>
      <w:r>
        <w:t xml:space="preserve">Important </w:t>
      </w:r>
      <w:r w:rsidR="000F4943">
        <w:t>PGHS Band Performances</w:t>
      </w:r>
    </w:p>
    <w:p w:rsidR="006B1F69" w:rsidRPr="006B1F69" w:rsidRDefault="006B1F69" w:rsidP="00964692">
      <w:pPr>
        <w:pStyle w:val="Title"/>
        <w:rPr>
          <w:sz w:val="24"/>
          <w:szCs w:val="24"/>
        </w:rPr>
      </w:pPr>
    </w:p>
    <w:tbl>
      <w:tblPr>
        <w:tblStyle w:val="TableGrid"/>
        <w:tblW w:w="5000" w:type="pct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54"/>
        <w:gridCol w:w="2068"/>
        <w:gridCol w:w="2068"/>
      </w:tblGrid>
      <w:tr w:rsidR="00482B13" w:rsidRPr="00FD5AAB" w:rsidTr="003125DA">
        <w:trPr>
          <w:trHeight w:val="432"/>
        </w:trPr>
        <w:tc>
          <w:tcPr>
            <w:tcW w:w="5454" w:type="dxa"/>
            <w:vAlign w:val="center"/>
          </w:tcPr>
          <w:p w:rsidR="00482B13" w:rsidRPr="00964692" w:rsidRDefault="003125DA" w:rsidP="00964692">
            <w:pPr>
              <w:pStyle w:val="Heading1"/>
            </w:pPr>
            <w:r>
              <w:t xml:space="preserve">Football vs. </w:t>
            </w:r>
            <w:r w:rsidR="000F4943">
              <w:t>Folsom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482B13" w:rsidRPr="00FD5AAB" w:rsidRDefault="003125DA" w:rsidP="00964692">
            <w:r>
              <w:t>9/9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482B13" w:rsidRPr="00FD5AAB" w:rsidRDefault="003E01DD" w:rsidP="00964692">
            <w:r>
              <w:t>MB</w:t>
            </w:r>
          </w:p>
        </w:tc>
      </w:tr>
      <w:tr w:rsidR="009D2925" w:rsidRPr="00FD5AAB" w:rsidTr="003125DA">
        <w:trPr>
          <w:trHeight w:val="432"/>
        </w:trPr>
        <w:tc>
          <w:tcPr>
            <w:tcW w:w="5454" w:type="dxa"/>
            <w:vAlign w:val="center"/>
          </w:tcPr>
          <w:p w:rsidR="009D2925" w:rsidRDefault="009D2925" w:rsidP="00964692">
            <w:pPr>
              <w:pStyle w:val="Heading1"/>
            </w:pPr>
            <w:r>
              <w:t xml:space="preserve">POW/MIA Ceremony </w:t>
            </w:r>
            <w:r>
              <w:rPr>
                <w:color w:val="1F497D" w:themeColor="text2"/>
              </w:rPr>
              <w:t>NEW</w:t>
            </w:r>
            <w:bookmarkStart w:id="0" w:name="_GoBack"/>
            <w:bookmarkEnd w:id="0"/>
            <w:r w:rsidRPr="00ED6948">
              <w:rPr>
                <w:color w:val="1F497D" w:themeColor="text2"/>
              </w:rPr>
              <w:t>!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9D2925" w:rsidRDefault="009D2925" w:rsidP="00964692">
            <w:r>
              <w:t>9/17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9D2925" w:rsidRDefault="009D2925" w:rsidP="00964692">
            <w:r>
              <w:t xml:space="preserve">MB </w:t>
            </w:r>
          </w:p>
        </w:tc>
      </w:tr>
      <w:tr w:rsidR="000C557E" w:rsidRPr="00FD5AAB" w:rsidTr="003125DA">
        <w:trPr>
          <w:trHeight w:val="432"/>
        </w:trPr>
        <w:tc>
          <w:tcPr>
            <w:tcW w:w="5454" w:type="dxa"/>
            <w:vAlign w:val="center"/>
          </w:tcPr>
          <w:p w:rsidR="000C557E" w:rsidRPr="005749A4" w:rsidRDefault="003125DA" w:rsidP="00964692">
            <w:pPr>
              <w:pStyle w:val="Heading1"/>
            </w:pPr>
            <w:r>
              <w:t xml:space="preserve">Football vs. </w:t>
            </w:r>
            <w:r w:rsidR="000F4943">
              <w:t>Jesuit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C557E" w:rsidRPr="00FD5AAB" w:rsidRDefault="003125DA" w:rsidP="00964692">
            <w:r>
              <w:t>9/23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C557E" w:rsidRPr="00FD5AAB" w:rsidRDefault="003E01DD" w:rsidP="00964692">
            <w:r>
              <w:t>MB</w:t>
            </w:r>
          </w:p>
        </w:tc>
      </w:tr>
      <w:tr w:rsidR="009F4A02" w:rsidRPr="00FD5AAB" w:rsidTr="003125DA">
        <w:trPr>
          <w:trHeight w:val="432"/>
        </w:trPr>
        <w:tc>
          <w:tcPr>
            <w:tcW w:w="5454" w:type="dxa"/>
            <w:vAlign w:val="center"/>
          </w:tcPr>
          <w:p w:rsidR="009F4A02" w:rsidRPr="00380581" w:rsidRDefault="003125DA" w:rsidP="003125DA">
            <w:pPr>
              <w:pStyle w:val="Heading1"/>
            </w:pPr>
            <w:r>
              <w:t>Homecoming Parade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9F4A02" w:rsidRPr="00380581" w:rsidRDefault="003125DA" w:rsidP="003125DA">
            <w:r>
              <w:t>9/30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9F4A02" w:rsidRPr="00380581" w:rsidRDefault="003E01DD" w:rsidP="003125DA">
            <w:r>
              <w:t>MB</w:t>
            </w:r>
          </w:p>
        </w:tc>
      </w:tr>
      <w:tr w:rsidR="000C557E" w:rsidRPr="00FD5AAB" w:rsidTr="003125DA">
        <w:trPr>
          <w:trHeight w:val="432"/>
        </w:trPr>
        <w:tc>
          <w:tcPr>
            <w:tcW w:w="5454" w:type="dxa"/>
            <w:vAlign w:val="center"/>
          </w:tcPr>
          <w:p w:rsidR="000C557E" w:rsidRPr="005749A4" w:rsidRDefault="003125DA" w:rsidP="00964692">
            <w:pPr>
              <w:pStyle w:val="Heading1"/>
            </w:pPr>
            <w:r>
              <w:t>Football vs.</w:t>
            </w:r>
            <w:r w:rsidR="000F4943">
              <w:t xml:space="preserve"> Monterey Trail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C557E" w:rsidRPr="00FD5AAB" w:rsidRDefault="003125DA" w:rsidP="00964692">
            <w:r>
              <w:t>9/30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C557E" w:rsidRPr="00FD5AAB" w:rsidRDefault="003E01DD" w:rsidP="00964692">
            <w:r>
              <w:t>MB</w:t>
            </w:r>
          </w:p>
        </w:tc>
      </w:tr>
      <w:tr w:rsidR="009F4A02" w:rsidRPr="00FD5AAB" w:rsidTr="003125DA">
        <w:trPr>
          <w:trHeight w:val="432"/>
        </w:trPr>
        <w:tc>
          <w:tcPr>
            <w:tcW w:w="5454" w:type="dxa"/>
            <w:vAlign w:val="center"/>
          </w:tcPr>
          <w:p w:rsidR="009F4A02" w:rsidRPr="00610184" w:rsidRDefault="003125DA" w:rsidP="003125DA">
            <w:pPr>
              <w:pStyle w:val="Heading1"/>
            </w:pPr>
            <w:r>
              <w:t>Franklin Band Review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9F4A02" w:rsidRPr="00610184" w:rsidRDefault="003125DA" w:rsidP="003125DA">
            <w:r>
              <w:t>10/8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9F4A02" w:rsidRPr="00610184" w:rsidRDefault="003E01DD" w:rsidP="003125DA">
            <w:r>
              <w:t>MB, JB</w:t>
            </w:r>
          </w:p>
        </w:tc>
      </w:tr>
      <w:tr w:rsidR="000C557E" w:rsidRPr="00FD5AAB" w:rsidTr="003125DA">
        <w:trPr>
          <w:trHeight w:val="432"/>
        </w:trPr>
        <w:tc>
          <w:tcPr>
            <w:tcW w:w="5454" w:type="dxa"/>
            <w:vAlign w:val="center"/>
          </w:tcPr>
          <w:p w:rsidR="000C557E" w:rsidRPr="005749A4" w:rsidRDefault="003125DA" w:rsidP="00964692">
            <w:pPr>
              <w:pStyle w:val="Heading1"/>
            </w:pPr>
            <w:r>
              <w:t>Football vs.</w:t>
            </w:r>
            <w:r w:rsidR="000F4943">
              <w:t xml:space="preserve"> Elk Grove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C557E" w:rsidRPr="00FD5AAB" w:rsidRDefault="003125DA" w:rsidP="00964692">
            <w:r>
              <w:t>10/14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C557E" w:rsidRPr="00FD5AAB" w:rsidRDefault="003E01DD" w:rsidP="00964692">
            <w:r>
              <w:t>MB</w:t>
            </w:r>
          </w:p>
        </w:tc>
      </w:tr>
      <w:tr w:rsidR="009F4A02" w:rsidRPr="00FD5AAB" w:rsidTr="003125DA">
        <w:trPr>
          <w:trHeight w:val="432"/>
        </w:trPr>
        <w:tc>
          <w:tcPr>
            <w:tcW w:w="5454" w:type="dxa"/>
            <w:vAlign w:val="center"/>
          </w:tcPr>
          <w:p w:rsidR="009F4A02" w:rsidRPr="00610184" w:rsidRDefault="003125DA" w:rsidP="003125DA">
            <w:pPr>
              <w:pStyle w:val="Heading1"/>
            </w:pPr>
            <w:r>
              <w:t>Halloween/Fall Concert</w:t>
            </w:r>
            <w:r w:rsidR="00ED6948">
              <w:t xml:space="preserve"> </w:t>
            </w:r>
            <w:r w:rsidR="00ED6948" w:rsidRPr="00ED6948">
              <w:rPr>
                <w:color w:val="1F497D" w:themeColor="text2"/>
              </w:rPr>
              <w:t>CHANGE!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9F4A02" w:rsidRPr="00610184" w:rsidRDefault="003125DA" w:rsidP="003125DA">
            <w:r>
              <w:t>10/2</w:t>
            </w:r>
            <w:r w:rsidR="00ED6948">
              <w:t>6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9F4A02" w:rsidRPr="00610184" w:rsidRDefault="003E01DD" w:rsidP="003125DA">
            <w:r>
              <w:t>CB, JB I</w:t>
            </w:r>
          </w:p>
        </w:tc>
      </w:tr>
      <w:tr w:rsidR="000C557E" w:rsidRPr="00FD5AAB" w:rsidTr="003125DA">
        <w:trPr>
          <w:trHeight w:val="432"/>
        </w:trPr>
        <w:tc>
          <w:tcPr>
            <w:tcW w:w="5454" w:type="dxa"/>
            <w:vAlign w:val="center"/>
          </w:tcPr>
          <w:p w:rsidR="000C557E" w:rsidRPr="005749A4" w:rsidRDefault="003125DA" w:rsidP="00964692">
            <w:pPr>
              <w:pStyle w:val="Heading1"/>
            </w:pPr>
            <w:r>
              <w:t>Veteran’s Day Parade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C557E" w:rsidRPr="00FD5AAB" w:rsidRDefault="003125DA" w:rsidP="00964692">
            <w:r>
              <w:t xml:space="preserve">11/11 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C557E" w:rsidRPr="00FD5AAB" w:rsidRDefault="003E01DD" w:rsidP="00964692">
            <w:r>
              <w:t>MB</w:t>
            </w:r>
          </w:p>
        </w:tc>
      </w:tr>
      <w:tr w:rsidR="003E01DD" w:rsidRPr="00FD5AAB" w:rsidTr="003125DA">
        <w:trPr>
          <w:trHeight w:val="432"/>
        </w:trPr>
        <w:tc>
          <w:tcPr>
            <w:tcW w:w="5454" w:type="dxa"/>
            <w:vAlign w:val="center"/>
          </w:tcPr>
          <w:p w:rsidR="003E01DD" w:rsidRDefault="003E01DD" w:rsidP="003125DA">
            <w:pPr>
              <w:pStyle w:val="Heading1"/>
            </w:pPr>
            <w:r>
              <w:t>Holiday Bazar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E01DD" w:rsidRDefault="003E01DD" w:rsidP="003125DA">
            <w:r>
              <w:t>11/12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E01DD" w:rsidRDefault="003E01DD" w:rsidP="003125DA">
            <w:r>
              <w:t>JB I</w:t>
            </w:r>
          </w:p>
        </w:tc>
      </w:tr>
      <w:tr w:rsidR="003E01DD" w:rsidRPr="00FD5AAB" w:rsidTr="003125DA">
        <w:trPr>
          <w:trHeight w:val="432"/>
        </w:trPr>
        <w:tc>
          <w:tcPr>
            <w:tcW w:w="5454" w:type="dxa"/>
            <w:vAlign w:val="center"/>
          </w:tcPr>
          <w:p w:rsidR="003E01DD" w:rsidRDefault="003E01DD" w:rsidP="003125DA">
            <w:pPr>
              <w:pStyle w:val="Heading1"/>
            </w:pPr>
            <w:r>
              <w:t>Parade of Lights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E01DD" w:rsidRDefault="003E01DD" w:rsidP="003125DA">
            <w:r>
              <w:t>11/26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E01DD" w:rsidRDefault="003E01DD" w:rsidP="003125DA">
            <w:r>
              <w:t>MB</w:t>
            </w:r>
          </w:p>
        </w:tc>
      </w:tr>
      <w:tr w:rsidR="009F4A02" w:rsidRPr="00FD5AAB" w:rsidTr="003125DA">
        <w:trPr>
          <w:trHeight w:val="432"/>
        </w:trPr>
        <w:tc>
          <w:tcPr>
            <w:tcW w:w="5454" w:type="dxa"/>
            <w:vAlign w:val="center"/>
          </w:tcPr>
          <w:p w:rsidR="009F4A02" w:rsidRPr="00610184" w:rsidRDefault="003E01DD" w:rsidP="003125DA">
            <w:pPr>
              <w:pStyle w:val="Heading1"/>
            </w:pPr>
            <w:r>
              <w:t>CSUS Winter Jazz Festival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9F4A02" w:rsidRPr="00610184" w:rsidRDefault="003E01DD" w:rsidP="003125DA">
            <w:r>
              <w:t>12/10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9F4A02" w:rsidRPr="00610184" w:rsidRDefault="003E01DD" w:rsidP="003125DA">
            <w:r>
              <w:t>JB</w:t>
            </w:r>
          </w:p>
        </w:tc>
      </w:tr>
      <w:tr w:rsidR="000C557E" w:rsidRPr="00FD5AAB" w:rsidTr="003125DA">
        <w:trPr>
          <w:trHeight w:val="432"/>
        </w:trPr>
        <w:tc>
          <w:tcPr>
            <w:tcW w:w="5454" w:type="dxa"/>
            <w:vAlign w:val="center"/>
          </w:tcPr>
          <w:p w:rsidR="000C557E" w:rsidRPr="005749A4" w:rsidRDefault="003125DA" w:rsidP="00964692">
            <w:pPr>
              <w:pStyle w:val="Heading1"/>
            </w:pPr>
            <w:r>
              <w:t>Winter Concert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C557E" w:rsidRPr="00FD5AAB" w:rsidRDefault="003125DA" w:rsidP="00964692">
            <w:r>
              <w:t>1/12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C557E" w:rsidRPr="00FD5AAB" w:rsidRDefault="003E01DD" w:rsidP="00964692">
            <w:r>
              <w:t>CB, JB I</w:t>
            </w:r>
          </w:p>
        </w:tc>
      </w:tr>
      <w:tr w:rsidR="009F4A02" w:rsidRPr="00FD5AAB" w:rsidTr="003125DA">
        <w:trPr>
          <w:trHeight w:val="432"/>
        </w:trPr>
        <w:tc>
          <w:tcPr>
            <w:tcW w:w="5454" w:type="dxa"/>
            <w:vAlign w:val="center"/>
          </w:tcPr>
          <w:p w:rsidR="009F4A02" w:rsidRPr="00610184" w:rsidRDefault="003E01DD" w:rsidP="003E01DD">
            <w:pPr>
              <w:pStyle w:val="Heading1"/>
            </w:pPr>
            <w:r>
              <w:t>EGUSD Jazz Festival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9F4A02" w:rsidRPr="00610184" w:rsidRDefault="003E01DD" w:rsidP="003E01DD">
            <w:r>
              <w:t>1/26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9F4A02" w:rsidRPr="00610184" w:rsidRDefault="003E01DD" w:rsidP="003125DA">
            <w:r>
              <w:t>JB I, JB II</w:t>
            </w:r>
          </w:p>
        </w:tc>
      </w:tr>
      <w:tr w:rsidR="003E01DD" w:rsidRPr="00FD5AAB" w:rsidTr="003125DA">
        <w:trPr>
          <w:trHeight w:val="432"/>
        </w:trPr>
        <w:tc>
          <w:tcPr>
            <w:tcW w:w="5454" w:type="dxa"/>
            <w:vAlign w:val="center"/>
          </w:tcPr>
          <w:p w:rsidR="003E01DD" w:rsidRDefault="003E01DD" w:rsidP="00964692">
            <w:pPr>
              <w:pStyle w:val="Heading1"/>
            </w:pPr>
            <w:r>
              <w:t>Folsom Jazz Festival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E01DD" w:rsidRPr="00FD5AAB" w:rsidRDefault="003E01DD" w:rsidP="00964692">
            <w:r>
              <w:t>1/29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E01DD" w:rsidRDefault="003E01DD" w:rsidP="003E01DD">
            <w:r>
              <w:t>JB I</w:t>
            </w:r>
          </w:p>
        </w:tc>
      </w:tr>
      <w:tr w:rsidR="000C557E" w:rsidRPr="00FD5AAB" w:rsidTr="003125DA">
        <w:trPr>
          <w:trHeight w:val="432"/>
        </w:trPr>
        <w:tc>
          <w:tcPr>
            <w:tcW w:w="5454" w:type="dxa"/>
            <w:vAlign w:val="center"/>
          </w:tcPr>
          <w:p w:rsidR="000C557E" w:rsidRPr="005749A4" w:rsidRDefault="003E01DD" w:rsidP="00964692">
            <w:pPr>
              <w:pStyle w:val="Heading1"/>
            </w:pPr>
            <w:r>
              <w:t>TNT Dinner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C557E" w:rsidRPr="00FD5AAB" w:rsidRDefault="000F4943" w:rsidP="00964692">
            <w:r>
              <w:t>2/22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C557E" w:rsidRPr="00FD5AAB" w:rsidRDefault="003E01DD" w:rsidP="003E01DD">
            <w:r>
              <w:t>CB, JB I</w:t>
            </w:r>
            <w:r w:rsidR="000F4943">
              <w:t>, WP</w:t>
            </w:r>
          </w:p>
        </w:tc>
      </w:tr>
      <w:tr w:rsidR="000F4943" w:rsidRPr="00FD5AAB" w:rsidTr="003125DA">
        <w:trPr>
          <w:trHeight w:val="432"/>
        </w:trPr>
        <w:tc>
          <w:tcPr>
            <w:tcW w:w="5454" w:type="dxa"/>
            <w:vAlign w:val="center"/>
          </w:tcPr>
          <w:p w:rsidR="000F4943" w:rsidRDefault="000F4943" w:rsidP="003E01DD">
            <w:pPr>
              <w:pStyle w:val="Heading1"/>
            </w:pPr>
            <w:r>
              <w:t>Golden Empire Music Festival</w:t>
            </w:r>
            <w:r w:rsidR="00ED6948">
              <w:t xml:space="preserve"> </w:t>
            </w:r>
            <w:r w:rsidR="00ED6948" w:rsidRPr="00ED6948">
              <w:rPr>
                <w:color w:val="1F497D" w:themeColor="text2"/>
              </w:rPr>
              <w:t>CHANGE!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F4943" w:rsidRDefault="00ED6948" w:rsidP="003E01DD">
            <w:r>
              <w:t>3/18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F4943" w:rsidRDefault="006B1F69" w:rsidP="003125DA">
            <w:r>
              <w:t>CB</w:t>
            </w:r>
          </w:p>
        </w:tc>
      </w:tr>
      <w:tr w:rsidR="006B1F69" w:rsidRPr="00FD5AAB" w:rsidTr="003125DA">
        <w:trPr>
          <w:trHeight w:val="432"/>
        </w:trPr>
        <w:tc>
          <w:tcPr>
            <w:tcW w:w="5454" w:type="dxa"/>
            <w:vAlign w:val="center"/>
          </w:tcPr>
          <w:p w:rsidR="006B1F69" w:rsidRDefault="006B1F69" w:rsidP="003E01DD">
            <w:pPr>
              <w:pStyle w:val="Heading1"/>
            </w:pPr>
            <w:r>
              <w:t>Western Festival Parade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6B1F69" w:rsidRDefault="006B1F69" w:rsidP="003E01DD">
            <w:r>
              <w:t>5/6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6B1F69" w:rsidRDefault="006B1F69" w:rsidP="003125DA">
            <w:r>
              <w:t>MB</w:t>
            </w:r>
          </w:p>
        </w:tc>
      </w:tr>
      <w:tr w:rsidR="009F4A02" w:rsidRPr="00FD5AAB" w:rsidTr="003125DA">
        <w:trPr>
          <w:trHeight w:val="432"/>
        </w:trPr>
        <w:tc>
          <w:tcPr>
            <w:tcW w:w="5454" w:type="dxa"/>
            <w:vAlign w:val="center"/>
          </w:tcPr>
          <w:p w:rsidR="009F4A02" w:rsidRPr="00610184" w:rsidRDefault="003E01DD" w:rsidP="003E01DD">
            <w:pPr>
              <w:pStyle w:val="Heading1"/>
            </w:pPr>
            <w:r>
              <w:t>Spring Concert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9F4A02" w:rsidRPr="00610184" w:rsidRDefault="003E01DD" w:rsidP="003E01DD">
            <w:r>
              <w:t>5/10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9F4A02" w:rsidRPr="00610184" w:rsidRDefault="003E01DD" w:rsidP="003125DA">
            <w:r>
              <w:t>CB, JB I, JB II</w:t>
            </w:r>
          </w:p>
        </w:tc>
      </w:tr>
      <w:tr w:rsidR="006B1F69" w:rsidRPr="00FD5AAB" w:rsidTr="003125DA">
        <w:trPr>
          <w:trHeight w:val="432"/>
        </w:trPr>
        <w:tc>
          <w:tcPr>
            <w:tcW w:w="5454" w:type="dxa"/>
            <w:vAlign w:val="center"/>
          </w:tcPr>
          <w:p w:rsidR="006B1F69" w:rsidRDefault="006B1F69" w:rsidP="003E01DD">
            <w:pPr>
              <w:pStyle w:val="Heading1"/>
            </w:pPr>
            <w:r>
              <w:t xml:space="preserve">PGHS Graduation 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6B1F69" w:rsidRDefault="006B1F69" w:rsidP="003E01DD">
            <w:r>
              <w:t>5/23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6B1F69" w:rsidRDefault="006B1F69" w:rsidP="003125DA">
            <w:r>
              <w:t xml:space="preserve">CB, </w:t>
            </w:r>
          </w:p>
        </w:tc>
      </w:tr>
    </w:tbl>
    <w:p w:rsidR="00986F4A" w:rsidRDefault="00986F4A" w:rsidP="00FD5AAB"/>
    <w:p w:rsidR="006B1F69" w:rsidRDefault="006B1F69" w:rsidP="00FD5AAB"/>
    <w:p w:rsidR="000F4943" w:rsidRDefault="000F4943" w:rsidP="00FD5AAB">
      <w:r>
        <w:t xml:space="preserve">MB=Marching Band    CB=Concert Band    JB=Jazz Band I or II    WP=Winter Percussion   </w:t>
      </w:r>
    </w:p>
    <w:p w:rsidR="000F4943" w:rsidRDefault="000F4943" w:rsidP="00FD5AAB"/>
    <w:p w:rsidR="000F4943" w:rsidRPr="00FD5AAB" w:rsidRDefault="000F4943" w:rsidP="00FD5AAB">
      <w:r>
        <w:t>(Dates are subject to change as well as additional performances added. Please check pghsbandboosters.org for the most current list of dates)</w:t>
      </w:r>
    </w:p>
    <w:sectPr w:rsidR="000F4943" w:rsidRPr="00FD5AAB" w:rsidSect="00964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598E7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88004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E4CD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F89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7D2EB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0246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D248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CE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44E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DE1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DA"/>
    <w:rsid w:val="0007239E"/>
    <w:rsid w:val="000C557E"/>
    <w:rsid w:val="000F4943"/>
    <w:rsid w:val="00100095"/>
    <w:rsid w:val="00146306"/>
    <w:rsid w:val="001835FC"/>
    <w:rsid w:val="0028109A"/>
    <w:rsid w:val="0029035C"/>
    <w:rsid w:val="002C689C"/>
    <w:rsid w:val="003125DA"/>
    <w:rsid w:val="003174FE"/>
    <w:rsid w:val="00376278"/>
    <w:rsid w:val="00380581"/>
    <w:rsid w:val="003A5ED3"/>
    <w:rsid w:val="003E01DD"/>
    <w:rsid w:val="00405AEE"/>
    <w:rsid w:val="00482B13"/>
    <w:rsid w:val="004A3051"/>
    <w:rsid w:val="004E129B"/>
    <w:rsid w:val="004E715A"/>
    <w:rsid w:val="00513251"/>
    <w:rsid w:val="005749A4"/>
    <w:rsid w:val="005D5F2E"/>
    <w:rsid w:val="005E0139"/>
    <w:rsid w:val="006052CB"/>
    <w:rsid w:val="00610184"/>
    <w:rsid w:val="00620D0F"/>
    <w:rsid w:val="006B1F69"/>
    <w:rsid w:val="006D0E4D"/>
    <w:rsid w:val="00777E0E"/>
    <w:rsid w:val="0078764B"/>
    <w:rsid w:val="007C2A3B"/>
    <w:rsid w:val="008A18C3"/>
    <w:rsid w:val="008D059F"/>
    <w:rsid w:val="008E1A37"/>
    <w:rsid w:val="008F3701"/>
    <w:rsid w:val="00922EEA"/>
    <w:rsid w:val="0094031B"/>
    <w:rsid w:val="00964692"/>
    <w:rsid w:val="00986F4A"/>
    <w:rsid w:val="009A5B29"/>
    <w:rsid w:val="009D2925"/>
    <w:rsid w:val="009F4A02"/>
    <w:rsid w:val="00A04346"/>
    <w:rsid w:val="00A10759"/>
    <w:rsid w:val="00A23D80"/>
    <w:rsid w:val="00A5127A"/>
    <w:rsid w:val="00A62FDE"/>
    <w:rsid w:val="00B31231"/>
    <w:rsid w:val="00BB21AF"/>
    <w:rsid w:val="00BD557D"/>
    <w:rsid w:val="00C02B59"/>
    <w:rsid w:val="00C15DCF"/>
    <w:rsid w:val="00C2324D"/>
    <w:rsid w:val="00C41BBC"/>
    <w:rsid w:val="00CA0F60"/>
    <w:rsid w:val="00D021C0"/>
    <w:rsid w:val="00E10E04"/>
    <w:rsid w:val="00E67256"/>
    <w:rsid w:val="00EA7F5E"/>
    <w:rsid w:val="00ED6948"/>
    <w:rsid w:val="00EE5621"/>
    <w:rsid w:val="00F60A59"/>
    <w:rsid w:val="00FD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4FE"/>
    <w:pPr>
      <w:spacing w:before="60" w:after="60"/>
    </w:pPr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qFormat/>
    <w:rsid w:val="00964692"/>
    <w:pPr>
      <w:outlineLvl w:val="0"/>
    </w:pPr>
    <w:rPr>
      <w:rFonts w:asciiTheme="majorHAnsi" w:hAnsiTheme="majorHAnsi"/>
      <w:b/>
      <w:color w:val="943634" w:themeColor="accent2" w:themeShade="BF"/>
      <w:sz w:val="20"/>
    </w:rPr>
  </w:style>
  <w:style w:type="paragraph" w:styleId="Heading3">
    <w:name w:val="heading 3"/>
    <w:basedOn w:val="Normal"/>
    <w:next w:val="Normal"/>
    <w:semiHidden/>
    <w:unhideWhenUsed/>
    <w:qFormat/>
    <w:rsid w:val="00777E0E"/>
    <w:pPr>
      <w:outlineLvl w:val="2"/>
    </w:pPr>
    <w:rPr>
      <w:rFonts w:ascii="Tahoma" w:hAnsi="Tahoma"/>
      <w:b/>
      <w:color w:val="990000"/>
      <w:spacing w:val="2"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6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ing1"/>
    <w:qFormat/>
    <w:rsid w:val="00964692"/>
    <w:pPr>
      <w:shd w:val="clear" w:color="FFFF00" w:fill="auto"/>
      <w:spacing w:after="360"/>
    </w:pPr>
    <w:rPr>
      <w:rFonts w:cs="Arial"/>
      <w:color w:val="365F91" w:themeColor="accent1" w:themeShade="BF"/>
      <w:spacing w:val="4"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CA0F6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4FE"/>
    <w:pPr>
      <w:spacing w:before="60" w:after="60"/>
    </w:pPr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qFormat/>
    <w:rsid w:val="00964692"/>
    <w:pPr>
      <w:outlineLvl w:val="0"/>
    </w:pPr>
    <w:rPr>
      <w:rFonts w:asciiTheme="majorHAnsi" w:hAnsiTheme="majorHAnsi"/>
      <w:b/>
      <w:color w:val="943634" w:themeColor="accent2" w:themeShade="BF"/>
      <w:sz w:val="20"/>
    </w:rPr>
  </w:style>
  <w:style w:type="paragraph" w:styleId="Heading3">
    <w:name w:val="heading 3"/>
    <w:basedOn w:val="Normal"/>
    <w:next w:val="Normal"/>
    <w:semiHidden/>
    <w:unhideWhenUsed/>
    <w:qFormat/>
    <w:rsid w:val="00777E0E"/>
    <w:pPr>
      <w:outlineLvl w:val="2"/>
    </w:pPr>
    <w:rPr>
      <w:rFonts w:ascii="Tahoma" w:hAnsi="Tahoma"/>
      <w:b/>
      <w:color w:val="990000"/>
      <w:spacing w:val="2"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6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ing1"/>
    <w:qFormat/>
    <w:rsid w:val="00964692"/>
    <w:pPr>
      <w:shd w:val="clear" w:color="FFFF00" w:fill="auto"/>
      <w:spacing w:after="360"/>
    </w:pPr>
    <w:rPr>
      <w:rFonts w:cs="Arial"/>
      <w:color w:val="365F91" w:themeColor="accent1" w:themeShade="BF"/>
      <w:spacing w:val="4"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CA0F6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ulier\AppData\Roaming\Microsoft\Templates\EmgcyCont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is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2F28E58-83B1-4EBD-A9C8-249207C2FE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EmgcyContList.dotx</Template>
  <TotalTime>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contact list</vt:lpstr>
    </vt:vector>
  </TitlesOfParts>
  <Company>EGUSD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contact list</dc:title>
  <dc:creator>TSL</dc:creator>
  <cp:lastModifiedBy>TSL</cp:lastModifiedBy>
  <cp:revision>4</cp:revision>
  <cp:lastPrinted>2016-08-10T19:47:00Z</cp:lastPrinted>
  <dcterms:created xsi:type="dcterms:W3CDTF">2016-08-10T19:47:00Z</dcterms:created>
  <dcterms:modified xsi:type="dcterms:W3CDTF">2016-09-07T17:33:00Z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TC060892781033</vt:lpwstr>
  </property>
</Properties>
</file>